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27" w:rsidRDefault="006A1E27" w:rsidP="006A1E27">
      <w:pPr>
        <w:pStyle w:val="1"/>
        <w:jc w:val="center"/>
      </w:pPr>
      <w:r>
        <w:rPr>
          <w:noProof/>
        </w:rPr>
        <w:drawing>
          <wp:inline distT="0" distB="0" distL="0" distR="0" wp14:anchorId="6BD6E78E" wp14:editId="2E7E3483">
            <wp:extent cx="914400" cy="6762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27" w:rsidRPr="00BC68C9" w:rsidRDefault="006A1E27" w:rsidP="006A1E27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>МУНИЦИПАЛЬНОЕ ОБРАЗОВАНИЕ ВНУТРИГОРОДСКО</w:t>
      </w:r>
      <w:r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Pr="00BC68C9">
        <w:rPr>
          <w:rFonts w:ascii="Arial" w:hAnsi="Arial" w:cs="Arial"/>
          <w:b/>
          <w:color w:val="0000FF"/>
          <w:sz w:val="32"/>
          <w:szCs w:val="32"/>
        </w:rPr>
        <w:t>«КИРОВСКИЙ  РАЙОН» ГОРОДА МАХАЧКАЛЫ</w:t>
      </w:r>
    </w:p>
    <w:p w:rsidR="006A1E27" w:rsidRPr="00907E7F" w:rsidRDefault="006A1E27" w:rsidP="006A1E27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A1E27" w:rsidTr="0021515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A1E27" w:rsidRPr="009F2802" w:rsidRDefault="006A1E27" w:rsidP="0021515F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0166A9">
              <w:rPr>
                <w:rFonts w:ascii="Arial" w:hAnsi="Arial"/>
                <w:bCs/>
                <w:sz w:val="19"/>
                <w:szCs w:val="19"/>
              </w:rPr>
              <w:t>@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mkala</w:t>
            </w:r>
            <w:proofErr w:type="spellEnd"/>
            <w:r w:rsidRPr="000166A9">
              <w:rPr>
                <w:rFonts w:ascii="Arial" w:hAnsi="Arial"/>
                <w:bCs/>
                <w:sz w:val="19"/>
                <w:szCs w:val="19"/>
              </w:rPr>
              <w:t>.</w:t>
            </w:r>
            <w:proofErr w:type="spellStart"/>
            <w:r w:rsidRPr="00EA6448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fldChar w:fldCharType="end"/>
            </w:r>
          </w:p>
        </w:tc>
      </w:tr>
    </w:tbl>
    <w:p w:rsidR="006A1E27" w:rsidRPr="00B91026" w:rsidRDefault="006A1E27" w:rsidP="006A1E27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C63074" w:rsidRPr="006A1E27" w:rsidRDefault="00C63074" w:rsidP="00C63074">
      <w:pPr>
        <w:pStyle w:val="1"/>
        <w:tabs>
          <w:tab w:val="right" w:pos="9720"/>
        </w:tabs>
        <w:jc w:val="center"/>
        <w:rPr>
          <w:sz w:val="26"/>
          <w:szCs w:val="26"/>
        </w:rPr>
      </w:pPr>
      <w:r w:rsidRPr="006A1E27">
        <w:rPr>
          <w:sz w:val="26"/>
          <w:szCs w:val="26"/>
        </w:rPr>
        <w:t>«</w:t>
      </w:r>
      <w:r>
        <w:rPr>
          <w:sz w:val="26"/>
          <w:szCs w:val="26"/>
        </w:rPr>
        <w:t>16</w:t>
      </w:r>
      <w:r w:rsidRPr="006A1E27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 </w:t>
      </w:r>
      <w:r w:rsidRPr="006A1E27">
        <w:rPr>
          <w:sz w:val="26"/>
          <w:szCs w:val="26"/>
        </w:rPr>
        <w:t>2018 г.</w:t>
      </w:r>
      <w:r w:rsidRPr="006A1E27">
        <w:rPr>
          <w:sz w:val="26"/>
          <w:szCs w:val="26"/>
        </w:rPr>
        <w:tab/>
        <w:t>№</w:t>
      </w:r>
      <w:r>
        <w:rPr>
          <w:sz w:val="26"/>
          <w:szCs w:val="26"/>
        </w:rPr>
        <w:t>165-П</w:t>
      </w:r>
    </w:p>
    <w:p w:rsidR="006A1E27" w:rsidRPr="006A1E27" w:rsidRDefault="006A1E27" w:rsidP="006A1E27">
      <w:pPr>
        <w:rPr>
          <w:sz w:val="26"/>
          <w:szCs w:val="26"/>
        </w:rPr>
      </w:pPr>
    </w:p>
    <w:p w:rsidR="00884F2A" w:rsidRPr="006A1E27" w:rsidRDefault="00884F2A" w:rsidP="00884F2A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6A1E27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84F2A" w:rsidRPr="006A1E27" w:rsidRDefault="00884F2A" w:rsidP="00884F2A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318DA" w:rsidRPr="0021515F" w:rsidRDefault="00E318DA" w:rsidP="00E318DA">
      <w:pPr>
        <w:ind w:left="2835"/>
        <w:jc w:val="both"/>
        <w:rPr>
          <w:b/>
          <w:sz w:val="26"/>
          <w:szCs w:val="26"/>
        </w:rPr>
      </w:pPr>
      <w:r w:rsidRPr="0021515F">
        <w:rPr>
          <w:b/>
          <w:sz w:val="26"/>
          <w:szCs w:val="26"/>
        </w:rPr>
        <w:t>Об утверждении Положения о порядке получения лицом, замещающим должность муниципальной службы в аппарате Собрания депутатов муниципального образования внутригородской район «Кировский район» г. Махачкалы,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</w:t>
      </w:r>
      <w:r>
        <w:rPr>
          <w:b/>
          <w:sz w:val="26"/>
          <w:szCs w:val="26"/>
        </w:rPr>
        <w:t xml:space="preserve"> </w:t>
      </w:r>
      <w:r w:rsidRPr="0021515F">
        <w:rPr>
          <w:b/>
          <w:sz w:val="26"/>
          <w:szCs w:val="26"/>
        </w:rPr>
        <w:t>органов управления</w:t>
      </w:r>
    </w:p>
    <w:p w:rsidR="00E318DA" w:rsidRDefault="00E318DA" w:rsidP="00E318DA">
      <w:pPr>
        <w:ind w:firstLine="851"/>
        <w:jc w:val="both"/>
        <w:rPr>
          <w:sz w:val="26"/>
          <w:szCs w:val="26"/>
        </w:rPr>
      </w:pPr>
    </w:p>
    <w:p w:rsidR="00E318DA" w:rsidRDefault="00E318DA" w:rsidP="00E318DA">
      <w:pPr>
        <w:ind w:firstLine="851"/>
        <w:jc w:val="both"/>
        <w:rPr>
          <w:sz w:val="26"/>
          <w:szCs w:val="26"/>
        </w:rPr>
      </w:pPr>
      <w:r w:rsidRPr="00E318DA">
        <w:rPr>
          <w:sz w:val="26"/>
          <w:szCs w:val="26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</w:t>
      </w:r>
      <w:r>
        <w:rPr>
          <w:sz w:val="26"/>
          <w:szCs w:val="26"/>
        </w:rPr>
        <w:t xml:space="preserve">, </w:t>
      </w:r>
      <w:r w:rsidRPr="00E318DA">
        <w:rPr>
          <w:sz w:val="26"/>
          <w:szCs w:val="26"/>
        </w:rPr>
        <w:t>пунктом 3 части 1 статьи 14 Закона Республики Дагестан от 11.03.2008 № 9 «О муниципальной службе в Республике Дагестан», 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города Махачкалы от 25.12.2015г.</w:t>
      </w:r>
      <w:r>
        <w:rPr>
          <w:sz w:val="26"/>
          <w:szCs w:val="26"/>
        </w:rPr>
        <w:t xml:space="preserve"> № 5-1</w:t>
      </w:r>
      <w:r w:rsidRPr="00E318DA">
        <w:rPr>
          <w:sz w:val="26"/>
          <w:szCs w:val="26"/>
        </w:rPr>
        <w:t>:</w:t>
      </w:r>
    </w:p>
    <w:p w:rsidR="00E318DA" w:rsidRPr="00E318DA" w:rsidRDefault="00E318DA" w:rsidP="00E318DA">
      <w:pPr>
        <w:ind w:firstLine="851"/>
        <w:jc w:val="both"/>
        <w:rPr>
          <w:sz w:val="26"/>
          <w:szCs w:val="26"/>
        </w:rPr>
      </w:pPr>
      <w:r w:rsidRPr="00E318DA">
        <w:rPr>
          <w:sz w:val="26"/>
          <w:szCs w:val="26"/>
        </w:rPr>
        <w:t>1.</w:t>
      </w:r>
      <w:r w:rsidRPr="00E318DA">
        <w:rPr>
          <w:sz w:val="26"/>
          <w:szCs w:val="26"/>
        </w:rPr>
        <w:tab/>
        <w:t>Утвердить прилагаемое Положение о порядке получения лицом, замещающим должность муниципальной службы в аппарате Собрания депутатов муниципального образования внутригородской район «Кировский район» г. Махачкалы,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6"/>
          <w:szCs w:val="26"/>
        </w:rPr>
        <w:t xml:space="preserve"> (ПРИЛОЖЕНИЕ)</w:t>
      </w:r>
      <w:r w:rsidRPr="00E318D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318DA" w:rsidRDefault="00E318DA" w:rsidP="00E318DA">
      <w:pPr>
        <w:ind w:firstLine="851"/>
        <w:jc w:val="both"/>
        <w:rPr>
          <w:sz w:val="26"/>
          <w:szCs w:val="26"/>
        </w:rPr>
      </w:pPr>
      <w:r w:rsidRPr="00E318DA">
        <w:rPr>
          <w:sz w:val="26"/>
          <w:szCs w:val="26"/>
        </w:rPr>
        <w:t>2.</w:t>
      </w:r>
      <w:r w:rsidRPr="00E318DA">
        <w:rPr>
          <w:sz w:val="26"/>
          <w:szCs w:val="26"/>
        </w:rPr>
        <w:tab/>
        <w:t>Настоящее постановление вступает в силу со дня подписания.</w:t>
      </w: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ind w:firstLine="709"/>
        <w:jc w:val="both"/>
        <w:rPr>
          <w:sz w:val="26"/>
          <w:szCs w:val="26"/>
        </w:rPr>
      </w:pP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A1E27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A1E27">
        <w:rPr>
          <w:rFonts w:ascii="Times New Roman" w:hAnsi="Times New Roman"/>
          <w:b/>
          <w:sz w:val="26"/>
          <w:szCs w:val="26"/>
        </w:rPr>
        <w:t xml:space="preserve">внутригородского района           </w:t>
      </w:r>
      <w:r w:rsidRPr="006A1E27">
        <w:rPr>
          <w:rFonts w:ascii="Times New Roman" w:hAnsi="Times New Roman"/>
          <w:b/>
          <w:sz w:val="26"/>
          <w:szCs w:val="26"/>
        </w:rPr>
        <w:tab/>
      </w:r>
      <w:r w:rsidRPr="006A1E27">
        <w:rPr>
          <w:rFonts w:ascii="Times New Roman" w:hAnsi="Times New Roman"/>
          <w:b/>
          <w:sz w:val="26"/>
          <w:szCs w:val="26"/>
        </w:rPr>
        <w:tab/>
        <w:t xml:space="preserve">                             С.К. Сагидов</w:t>
      </w: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Верно:</w:t>
      </w:r>
    </w:p>
    <w:p w:rsidR="006A1E27" w:rsidRPr="006A1E27" w:rsidRDefault="006A1E27" w:rsidP="006A1E27">
      <w:pPr>
        <w:pStyle w:val="1"/>
        <w:rPr>
          <w:sz w:val="26"/>
          <w:szCs w:val="26"/>
        </w:rPr>
      </w:pPr>
      <w:r w:rsidRPr="006A1E27">
        <w:rPr>
          <w:sz w:val="26"/>
          <w:szCs w:val="26"/>
        </w:rPr>
        <w:t>Управ. делами</w:t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  <w:t xml:space="preserve">        П.Д. Зайдиева</w:t>
      </w: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884F2A" w:rsidRDefault="00884F2A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884F2A" w:rsidRDefault="00884F2A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6A5465" w:rsidRPr="00D3592A" w:rsidRDefault="006A1E27" w:rsidP="00D6442A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6A5465" w:rsidRPr="00D3592A" w:rsidRDefault="006A5465" w:rsidP="00D6442A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DB3D73" w:rsidRPr="00D3592A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внутригородского района «Кировский район» г. Махачкала</w:t>
      </w:r>
    </w:p>
    <w:p w:rsidR="006A5465" w:rsidRPr="00D3592A" w:rsidRDefault="006A5465" w:rsidP="00C63074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>от «</w:t>
      </w:r>
      <w:r w:rsidR="00C63074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63074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A1E27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="00C63074">
        <w:rPr>
          <w:rFonts w:ascii="Times New Roman" w:hAnsi="Times New Roman" w:cs="Times New Roman"/>
          <w:color w:val="000000"/>
          <w:sz w:val="26"/>
          <w:szCs w:val="26"/>
        </w:rPr>
        <w:t>165-П</w:t>
      </w:r>
    </w:p>
    <w:p w:rsidR="006A5465" w:rsidRPr="00D3592A" w:rsidRDefault="006A5465" w:rsidP="00D3592A">
      <w:pPr>
        <w:ind w:left="4820"/>
        <w:rPr>
          <w:color w:val="000000"/>
          <w:sz w:val="26"/>
          <w:szCs w:val="26"/>
        </w:rPr>
      </w:pP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E318DA" w:rsidRDefault="00E318DA" w:rsidP="00E318DA">
      <w:pPr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ПОЛОЖЕНИЕ</w:t>
      </w:r>
    </w:p>
    <w:p w:rsidR="00E318DA" w:rsidRPr="00E318DA" w:rsidRDefault="00E318DA" w:rsidP="00E318DA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 xml:space="preserve">о порядке получения лицом, замещающим должность муниципальной службы в аппарате Собрания депутатов муниципального образования внутригородской район «Кировский район» г. Махачкалы,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</w:t>
      </w:r>
      <w:r>
        <w:rPr>
          <w:rFonts w:eastAsia="Calibri"/>
          <w:sz w:val="26"/>
          <w:szCs w:val="26"/>
          <w:lang w:eastAsia="en-US"/>
        </w:rPr>
        <w:t xml:space="preserve">состав их коллегиальных органов </w:t>
      </w:r>
      <w:r w:rsidRPr="00E318DA">
        <w:rPr>
          <w:rFonts w:eastAsia="Calibri"/>
          <w:sz w:val="26"/>
          <w:szCs w:val="26"/>
          <w:lang w:eastAsia="en-US"/>
        </w:rPr>
        <w:t>управления</w:t>
      </w:r>
    </w:p>
    <w:p w:rsid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1.</w:t>
      </w:r>
      <w:r w:rsidRPr="00E318DA">
        <w:rPr>
          <w:rFonts w:eastAsia="Calibri"/>
          <w:sz w:val="26"/>
          <w:szCs w:val="26"/>
          <w:lang w:eastAsia="en-US"/>
        </w:rPr>
        <w:tab/>
        <w:t>Настоящим Положением определяется порядок получения лицом, замещающим должность муниципальной службы в аппарате Собрания депутатов (далее - муниципальный служащий), 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2.</w:t>
      </w:r>
      <w:r w:rsidRPr="00E318DA">
        <w:rPr>
          <w:rFonts w:eastAsia="Calibri"/>
          <w:sz w:val="26"/>
          <w:szCs w:val="26"/>
          <w:lang w:eastAsia="en-US"/>
        </w:rPr>
        <w:tab/>
        <w:t xml:space="preserve">Муниципальный служащий, 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 </w:t>
      </w:r>
      <w:r>
        <w:rPr>
          <w:rFonts w:eastAsia="Calibri"/>
          <w:sz w:val="26"/>
          <w:szCs w:val="26"/>
          <w:lang w:eastAsia="en-US"/>
        </w:rPr>
        <w:t>- заявление) по форме согласно Пр</w:t>
      </w:r>
      <w:r w:rsidRPr="00E318DA">
        <w:rPr>
          <w:rFonts w:eastAsia="Calibri"/>
          <w:sz w:val="26"/>
          <w:szCs w:val="26"/>
          <w:lang w:eastAsia="en-US"/>
        </w:rPr>
        <w:t>иложению к настоящему Положению.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3.</w:t>
      </w:r>
      <w:r w:rsidRPr="00E318DA">
        <w:rPr>
          <w:rFonts w:eastAsia="Calibri"/>
          <w:sz w:val="26"/>
          <w:szCs w:val="26"/>
          <w:lang w:eastAsia="en-US"/>
        </w:rPr>
        <w:tab/>
        <w:t>Заявление подается до начала указанной деятельности. К заявлению прилагаются копии учредительных документов.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4.</w:t>
      </w:r>
      <w:r w:rsidRPr="00E318DA">
        <w:rPr>
          <w:rFonts w:eastAsia="Calibri"/>
          <w:sz w:val="26"/>
          <w:szCs w:val="26"/>
          <w:lang w:eastAsia="en-US"/>
        </w:rPr>
        <w:tab/>
        <w:t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5.</w:t>
      </w:r>
      <w:r w:rsidRPr="00E318DA">
        <w:rPr>
          <w:rFonts w:eastAsia="Calibri"/>
          <w:sz w:val="26"/>
          <w:szCs w:val="26"/>
          <w:lang w:eastAsia="en-US"/>
        </w:rPr>
        <w:tab/>
        <w:t>Глава муниципального образования в ходе предварительного рассмотрения заявления имеет право получать в установленном порядке от лица, представившего заявление, пояснения по изложенным в нем обстоятельствам и направлять в установленном порядке запросы в федеральные органы государственной власти, государственные органы Республики Дагестан, органы местного самоуправления и заинтересованные организации.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6.</w:t>
      </w:r>
      <w:r w:rsidRPr="00E318DA">
        <w:rPr>
          <w:rFonts w:eastAsia="Calibri"/>
          <w:sz w:val="26"/>
          <w:szCs w:val="26"/>
          <w:lang w:eastAsia="en-US"/>
        </w:rPr>
        <w:tab/>
        <w:t>Решение принимается Главой муниципального образования в течение 7 рабочих дней со дня поступления заявления.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В случае направления запросов, указанных в пункте 5 настоящего Положения, срок рассмотрения составляет 45 календарных дней со дня поступления заявления Главе муниципального образования. Указанный срок может быть продлен, но не более чем на 30 календарных дней.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7.</w:t>
      </w:r>
      <w:r w:rsidRPr="00E318DA">
        <w:rPr>
          <w:rFonts w:eastAsia="Calibri"/>
          <w:sz w:val="26"/>
          <w:szCs w:val="26"/>
          <w:lang w:eastAsia="en-US"/>
        </w:rPr>
        <w:tab/>
        <w:t xml:space="preserve">Решение Главы муниципального образования о даче муниципальному служащему разрешения на участие на безвозмездной основе в управлении </w:t>
      </w:r>
      <w:r w:rsidRPr="00E318DA">
        <w:rPr>
          <w:rFonts w:eastAsia="Calibri"/>
          <w:sz w:val="26"/>
          <w:szCs w:val="26"/>
          <w:lang w:eastAsia="en-US"/>
        </w:rPr>
        <w:lastRenderedPageBreak/>
        <w:t>некоммерческой организацией либо об отказе в удовлетворении заявления оформляется соответствующей резолюцией.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8.</w:t>
      </w:r>
      <w:r w:rsidRPr="00E318DA">
        <w:rPr>
          <w:rFonts w:eastAsia="Calibri"/>
          <w:sz w:val="26"/>
          <w:szCs w:val="26"/>
          <w:lang w:eastAsia="en-US"/>
        </w:rPr>
        <w:tab/>
        <w:t>Копия заявления с резолюцией Главы муниципального образования вручается муниципальному служащему в течение 3 рабочих дней со дня принятия соответствующего решения.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9.</w:t>
      </w:r>
      <w:r w:rsidRPr="00E318DA">
        <w:rPr>
          <w:rFonts w:eastAsia="Calibri"/>
          <w:sz w:val="26"/>
          <w:szCs w:val="26"/>
          <w:lang w:eastAsia="en-US"/>
        </w:rPr>
        <w:tab/>
        <w:t>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E318DA" w:rsidRPr="00E318D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10. В случае нарушения муниципальным служащим,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273-ФЭ «О противодействии коррупции» и другими федеральными законами, Глава муниципального образования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Дагестан, и муниципальными служащими, и соблюдения муниципальными служащими требований кодекса этики и служебного поведения, принятого решением Собрания депутатов муниципального образования внутригородской район «Кировский район» г. Махачкалы от 28.04.2017 № 19-2.</w:t>
      </w:r>
    </w:p>
    <w:p w:rsidR="00D6442A" w:rsidRDefault="00E318DA" w:rsidP="00E318D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E318DA">
        <w:rPr>
          <w:rFonts w:eastAsia="Calibri"/>
          <w:sz w:val="26"/>
          <w:szCs w:val="26"/>
          <w:lang w:eastAsia="en-US"/>
        </w:rPr>
        <w:t>Глава муниципального образования письменно уведомляет муниципального служащего об отмене разрешения на участие на безвозмездной основе в управлении некоммерческой организацией в течение 3 рабочих дней со дня принятия Главой муниципального образования данного решения.</w:t>
      </w:r>
    </w:p>
    <w:p w:rsidR="00E318DA" w:rsidRDefault="00E318DA" w:rsidP="00E318DA">
      <w:pPr>
        <w:ind w:firstLine="851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D6442A" w:rsidRDefault="00D6442A" w:rsidP="00D6442A">
      <w:pPr>
        <w:ind w:firstLine="851"/>
        <w:contextualSpacing/>
        <w:jc w:val="both"/>
        <w:rPr>
          <w:sz w:val="26"/>
          <w:szCs w:val="26"/>
        </w:rPr>
      </w:pPr>
    </w:p>
    <w:p w:rsidR="006A1E27" w:rsidRDefault="006A1E27" w:rsidP="006A1E27">
      <w:pPr>
        <w:ind w:firstLine="851"/>
      </w:pPr>
      <w:r>
        <w:rPr>
          <w:sz w:val="26"/>
          <w:szCs w:val="26"/>
        </w:rPr>
        <w:t>____________________________________________________________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Pr="006A1E27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E318DA" w:rsidRDefault="00D6442A" w:rsidP="00E318DA">
      <w:pPr>
        <w:pStyle w:val="a5"/>
        <w:ind w:left="4536"/>
        <w:contextualSpacing/>
        <w:jc w:val="center"/>
        <w:rPr>
          <w:rFonts w:ascii="Times New Roman" w:hAnsi="Times New Roman"/>
          <w:sz w:val="26"/>
          <w:szCs w:val="26"/>
        </w:rPr>
      </w:pPr>
      <w:r w:rsidRPr="00E318DA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6442A" w:rsidRPr="00E318DA" w:rsidRDefault="00E318DA" w:rsidP="00E318DA">
      <w:pPr>
        <w:pStyle w:val="20"/>
        <w:shd w:val="clear" w:color="auto" w:fill="auto"/>
        <w:spacing w:after="0" w:line="240" w:lineRule="auto"/>
        <w:ind w:left="4536"/>
        <w:contextualSpacing/>
        <w:jc w:val="both"/>
        <w:rPr>
          <w:spacing w:val="0"/>
          <w:sz w:val="26"/>
          <w:szCs w:val="26"/>
        </w:rPr>
      </w:pPr>
      <w:r w:rsidRPr="00E318DA">
        <w:rPr>
          <w:spacing w:val="0"/>
          <w:sz w:val="26"/>
          <w:szCs w:val="26"/>
        </w:rPr>
        <w:t>к Положению о порядке получения лицом, замещающим должность муниципальной службы в аппарате Собрания депутатов муниципального образования внутригородской район «Кировский район» г. Махачкалы,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leader="underscore" w:pos="9781"/>
        </w:tabs>
        <w:spacing w:before="0" w:after="0" w:line="240" w:lineRule="auto"/>
        <w:jc w:val="center"/>
      </w:pPr>
    </w:p>
    <w:p w:rsidR="00E318DA" w:rsidRDefault="00E318DA" w:rsidP="00E318DA">
      <w:pPr>
        <w:spacing w:after="45" w:line="260" w:lineRule="exact"/>
        <w:ind w:left="6480"/>
        <w:rPr>
          <w:sz w:val="26"/>
          <w:szCs w:val="26"/>
        </w:rPr>
      </w:pPr>
    </w:p>
    <w:p w:rsidR="00E318DA" w:rsidRPr="00E318DA" w:rsidRDefault="00E318DA" w:rsidP="00E318DA">
      <w:pPr>
        <w:ind w:left="4962"/>
        <w:contextualSpacing/>
        <w:rPr>
          <w:sz w:val="26"/>
          <w:szCs w:val="26"/>
        </w:rPr>
      </w:pPr>
      <w:r w:rsidRPr="00E318DA">
        <w:rPr>
          <w:sz w:val="26"/>
          <w:szCs w:val="26"/>
        </w:rPr>
        <w:t>Главе муниципального образования</w:t>
      </w:r>
    </w:p>
    <w:p w:rsidR="00E318DA" w:rsidRPr="00E318DA" w:rsidRDefault="00E318DA" w:rsidP="00E318DA">
      <w:pPr>
        <w:tabs>
          <w:tab w:val="left" w:leader="underscore" w:pos="9290"/>
        </w:tabs>
        <w:ind w:left="4962"/>
        <w:contextualSpacing/>
        <w:rPr>
          <w:sz w:val="26"/>
          <w:szCs w:val="26"/>
        </w:rPr>
      </w:pPr>
      <w:r w:rsidRPr="00E318DA">
        <w:rPr>
          <w:sz w:val="26"/>
          <w:szCs w:val="26"/>
        </w:rPr>
        <w:t>«</w:t>
      </w:r>
      <w:r w:rsidRPr="00E318DA">
        <w:rPr>
          <w:sz w:val="26"/>
          <w:szCs w:val="26"/>
        </w:rPr>
        <w:tab/>
        <w:t>»</w:t>
      </w:r>
    </w:p>
    <w:p w:rsidR="00E318DA" w:rsidRDefault="00E318DA" w:rsidP="00E318DA">
      <w:pPr>
        <w:ind w:left="496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                                              </w:t>
      </w:r>
    </w:p>
    <w:p w:rsidR="00E318DA" w:rsidRPr="00E318DA" w:rsidRDefault="00E318DA" w:rsidP="00E318DA">
      <w:pPr>
        <w:ind w:left="4962"/>
        <w:contextualSpacing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</w:t>
      </w:r>
      <w:r w:rsidRPr="00E318DA">
        <w:rPr>
          <w:sz w:val="20"/>
          <w:szCs w:val="20"/>
        </w:rPr>
        <w:t>(Ф.И.О.)</w:t>
      </w:r>
    </w:p>
    <w:p w:rsidR="00E318DA" w:rsidRDefault="00E318DA" w:rsidP="00E318DA">
      <w:pPr>
        <w:tabs>
          <w:tab w:val="left" w:leader="underscore" w:pos="8426"/>
          <w:tab w:val="left" w:leader="underscore" w:pos="8461"/>
          <w:tab w:val="left" w:leader="underscore" w:pos="9346"/>
        </w:tabs>
        <w:ind w:left="4962"/>
        <w:contextualSpacing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</w:p>
    <w:p w:rsidR="00E318DA" w:rsidRPr="00E318DA" w:rsidRDefault="00E318DA" w:rsidP="00E318DA">
      <w:pPr>
        <w:tabs>
          <w:tab w:val="left" w:leader="underscore" w:pos="8426"/>
          <w:tab w:val="left" w:leader="underscore" w:pos="8461"/>
          <w:tab w:val="left" w:leader="underscore" w:pos="9346"/>
        </w:tabs>
        <w:ind w:left="4962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E318DA" w:rsidRPr="00E318DA" w:rsidRDefault="00E318DA" w:rsidP="00E318DA">
      <w:pPr>
        <w:ind w:left="496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318DA">
        <w:rPr>
          <w:sz w:val="20"/>
          <w:szCs w:val="20"/>
        </w:rPr>
        <w:t>(Ф.И.О., замещаемая должность)</w:t>
      </w:r>
    </w:p>
    <w:p w:rsidR="00E318DA" w:rsidRPr="00E318DA" w:rsidRDefault="00E318DA" w:rsidP="00E318DA">
      <w:pPr>
        <w:keepNext/>
        <w:keepLines/>
        <w:ind w:right="20"/>
        <w:contextualSpacing/>
        <w:jc w:val="center"/>
        <w:outlineLvl w:val="3"/>
        <w:rPr>
          <w:b/>
          <w:bCs/>
          <w:smallCaps/>
          <w:sz w:val="26"/>
          <w:szCs w:val="26"/>
          <w:shd w:val="clear" w:color="auto" w:fill="FFFFFF"/>
        </w:rPr>
      </w:pPr>
      <w:bookmarkStart w:id="0" w:name="bookmark10"/>
    </w:p>
    <w:bookmarkEnd w:id="0"/>
    <w:p w:rsidR="00E318DA" w:rsidRPr="00E318DA" w:rsidRDefault="00E318DA" w:rsidP="00E318DA">
      <w:pPr>
        <w:keepNext/>
        <w:keepLines/>
        <w:ind w:right="20"/>
        <w:contextualSpacing/>
        <w:jc w:val="center"/>
        <w:outlineLvl w:val="3"/>
        <w:rPr>
          <w:b/>
          <w:bCs/>
          <w:smallCaps/>
          <w:spacing w:val="20"/>
          <w:sz w:val="26"/>
          <w:szCs w:val="26"/>
          <w:shd w:val="clear" w:color="auto" w:fill="FFFFFF"/>
        </w:rPr>
      </w:pPr>
      <w:r w:rsidRPr="00E318DA">
        <w:rPr>
          <w:b/>
          <w:bCs/>
          <w:smallCaps/>
          <w:spacing w:val="20"/>
          <w:sz w:val="26"/>
          <w:szCs w:val="26"/>
          <w:shd w:val="clear" w:color="auto" w:fill="FFFFFF"/>
        </w:rPr>
        <w:t>ЗАЯВЛЕНИЕ</w:t>
      </w:r>
    </w:p>
    <w:p w:rsidR="00E318DA" w:rsidRPr="00E318DA" w:rsidRDefault="00E318DA" w:rsidP="00E318DA">
      <w:pPr>
        <w:keepNext/>
        <w:keepLines/>
        <w:ind w:right="20"/>
        <w:contextualSpacing/>
        <w:jc w:val="center"/>
        <w:outlineLvl w:val="3"/>
        <w:rPr>
          <w:b/>
          <w:bCs/>
          <w:smallCaps/>
          <w:sz w:val="26"/>
          <w:szCs w:val="26"/>
        </w:rPr>
      </w:pPr>
    </w:p>
    <w:p w:rsidR="00E318DA" w:rsidRDefault="00E318DA" w:rsidP="00E318DA">
      <w:pPr>
        <w:ind w:right="20"/>
        <w:contextualSpacing/>
        <w:jc w:val="center"/>
        <w:rPr>
          <w:b/>
          <w:bCs/>
          <w:sz w:val="26"/>
          <w:szCs w:val="26"/>
        </w:rPr>
      </w:pPr>
      <w:r w:rsidRPr="00E318DA">
        <w:rPr>
          <w:b/>
          <w:bCs/>
          <w:sz w:val="26"/>
          <w:szCs w:val="26"/>
        </w:rPr>
        <w:t>о разрешении на участие на безвозмездной основе в управлении некоммерческой организацией в качестве единоличног</w:t>
      </w:r>
      <w:r>
        <w:rPr>
          <w:b/>
          <w:bCs/>
          <w:sz w:val="26"/>
          <w:szCs w:val="26"/>
        </w:rPr>
        <w:t xml:space="preserve">о исполнительного органа или на </w:t>
      </w:r>
      <w:r w:rsidRPr="00E318DA">
        <w:rPr>
          <w:b/>
          <w:bCs/>
          <w:sz w:val="26"/>
          <w:szCs w:val="26"/>
        </w:rPr>
        <w:t>вхождение в состав их коллегиальных</w:t>
      </w:r>
      <w:r>
        <w:rPr>
          <w:b/>
          <w:bCs/>
          <w:sz w:val="26"/>
          <w:szCs w:val="26"/>
        </w:rPr>
        <w:t xml:space="preserve"> </w:t>
      </w:r>
      <w:r w:rsidRPr="00E318DA">
        <w:rPr>
          <w:b/>
          <w:bCs/>
          <w:sz w:val="26"/>
          <w:szCs w:val="26"/>
        </w:rPr>
        <w:t>органов управления</w:t>
      </w:r>
    </w:p>
    <w:p w:rsidR="00E318DA" w:rsidRPr="00E318DA" w:rsidRDefault="00E318DA" w:rsidP="00E318DA">
      <w:pPr>
        <w:ind w:right="20"/>
        <w:contextualSpacing/>
        <w:jc w:val="center"/>
        <w:rPr>
          <w:b/>
          <w:bCs/>
          <w:sz w:val="26"/>
          <w:szCs w:val="26"/>
        </w:rPr>
      </w:pPr>
    </w:p>
    <w:p w:rsidR="00E318DA" w:rsidRDefault="00E318DA" w:rsidP="00E318DA">
      <w:pPr>
        <w:tabs>
          <w:tab w:val="left" w:pos="3150"/>
          <w:tab w:val="left" w:pos="5865"/>
          <w:tab w:val="left" w:leader="underscore" w:pos="9406"/>
        </w:tabs>
        <w:ind w:left="60" w:right="80" w:firstLine="660"/>
        <w:contextualSpacing/>
        <w:jc w:val="both"/>
        <w:rPr>
          <w:sz w:val="26"/>
          <w:szCs w:val="26"/>
        </w:rPr>
      </w:pPr>
      <w:r w:rsidRPr="00E318DA">
        <w:rPr>
          <w:sz w:val="26"/>
          <w:szCs w:val="26"/>
        </w:rPr>
        <w:t>Прошу разрешить мне участие на безвозмездной основе в управле</w:t>
      </w:r>
      <w:r>
        <w:rPr>
          <w:sz w:val="26"/>
          <w:szCs w:val="26"/>
        </w:rPr>
        <w:t>нии некоммерческой организацией _____________________________________________</w:t>
      </w:r>
    </w:p>
    <w:p w:rsidR="00E318DA" w:rsidRDefault="00E318DA">
      <w:r>
        <w:rPr>
          <w:sz w:val="26"/>
          <w:szCs w:val="26"/>
        </w:rPr>
        <w:t>_________________________________________________________________________</w:t>
      </w:r>
    </w:p>
    <w:p w:rsidR="00E318DA" w:rsidRDefault="00E318DA">
      <w:r>
        <w:rPr>
          <w:sz w:val="26"/>
          <w:szCs w:val="26"/>
        </w:rPr>
        <w:t>_________________________________________________________________________</w:t>
      </w:r>
    </w:p>
    <w:p w:rsidR="00E318DA" w:rsidRPr="00E318DA" w:rsidRDefault="00E318DA" w:rsidP="00E318DA">
      <w:pPr>
        <w:tabs>
          <w:tab w:val="left" w:pos="3150"/>
          <w:tab w:val="left" w:pos="5865"/>
          <w:tab w:val="left" w:leader="underscore" w:pos="9406"/>
        </w:tabs>
        <w:ind w:left="60" w:right="80" w:firstLine="660"/>
        <w:contextualSpacing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</w:t>
      </w:r>
      <w:r w:rsidRPr="00E318DA">
        <w:rPr>
          <w:sz w:val="20"/>
          <w:szCs w:val="20"/>
        </w:rPr>
        <w:t>(наименование некоммерческой организации, юридический адрес)</w:t>
      </w:r>
    </w:p>
    <w:p w:rsidR="00E318DA" w:rsidRPr="00E318DA" w:rsidRDefault="00E318DA" w:rsidP="00E318DA">
      <w:pPr>
        <w:tabs>
          <w:tab w:val="left" w:pos="3150"/>
          <w:tab w:val="left" w:pos="5865"/>
          <w:tab w:val="left" w:leader="underscore" w:pos="9406"/>
        </w:tabs>
        <w:ind w:left="60" w:right="80"/>
        <w:contextualSpacing/>
        <w:jc w:val="both"/>
        <w:rPr>
          <w:sz w:val="26"/>
          <w:szCs w:val="26"/>
        </w:rPr>
      </w:pPr>
      <w:r w:rsidRPr="00E318DA">
        <w:rPr>
          <w:sz w:val="26"/>
          <w:szCs w:val="26"/>
        </w:rPr>
        <w:t>в качестве единоличного исполнительного органа/вхождения в состав коллегиального органа управления (нужное подчеркнуть).</w:t>
      </w:r>
    </w:p>
    <w:p w:rsidR="00E318DA" w:rsidRDefault="00E318DA" w:rsidP="00E318DA">
      <w:pPr>
        <w:tabs>
          <w:tab w:val="left" w:leader="underscore" w:pos="2244"/>
          <w:tab w:val="left" w:leader="underscore" w:pos="2874"/>
          <w:tab w:val="left" w:leader="underscore" w:pos="9312"/>
        </w:tabs>
        <w:ind w:left="60"/>
        <w:contextualSpacing/>
        <w:jc w:val="both"/>
        <w:rPr>
          <w:sz w:val="26"/>
          <w:szCs w:val="26"/>
        </w:rPr>
      </w:pPr>
    </w:p>
    <w:p w:rsidR="00E318DA" w:rsidRDefault="00E318DA" w:rsidP="00E318DA">
      <w:pPr>
        <w:tabs>
          <w:tab w:val="left" w:leader="underscore" w:pos="2244"/>
          <w:tab w:val="left" w:leader="underscore" w:pos="2874"/>
          <w:tab w:val="left" w:leader="underscore" w:pos="9312"/>
        </w:tabs>
        <w:ind w:left="60"/>
        <w:contextualSpacing/>
        <w:jc w:val="both"/>
        <w:rPr>
          <w:sz w:val="26"/>
          <w:szCs w:val="26"/>
        </w:rPr>
      </w:pPr>
    </w:p>
    <w:p w:rsidR="00E318DA" w:rsidRPr="00E318DA" w:rsidRDefault="00E318DA" w:rsidP="00E318DA">
      <w:pPr>
        <w:tabs>
          <w:tab w:val="left" w:pos="1515"/>
          <w:tab w:val="left" w:leader="underscore" w:pos="2244"/>
          <w:tab w:val="left" w:pos="2730"/>
          <w:tab w:val="left" w:leader="underscore" w:pos="2874"/>
          <w:tab w:val="left" w:pos="3405"/>
          <w:tab w:val="left" w:leader="underscore" w:pos="9312"/>
        </w:tabs>
        <w:ind w:left="60"/>
        <w:contextualSpacing/>
        <w:jc w:val="both"/>
        <w:rPr>
          <w:sz w:val="26"/>
          <w:szCs w:val="26"/>
        </w:rPr>
      </w:pPr>
      <w:r w:rsidRPr="00E318DA">
        <w:rPr>
          <w:sz w:val="26"/>
          <w:szCs w:val="26"/>
        </w:rPr>
        <w:t>«</w:t>
      </w:r>
      <w:r>
        <w:rPr>
          <w:sz w:val="26"/>
          <w:szCs w:val="26"/>
        </w:rPr>
        <w:t>___»________20___г</w:t>
      </w:r>
      <w:r w:rsidRPr="00E318DA">
        <w:rPr>
          <w:sz w:val="26"/>
          <w:szCs w:val="26"/>
        </w:rPr>
        <w:t>.</w:t>
      </w:r>
      <w:r w:rsidRPr="00E318DA">
        <w:rPr>
          <w:sz w:val="26"/>
          <w:szCs w:val="26"/>
        </w:rPr>
        <w:tab/>
      </w:r>
      <w:r>
        <w:rPr>
          <w:sz w:val="26"/>
          <w:szCs w:val="26"/>
        </w:rPr>
        <w:t xml:space="preserve">   _____________  ____________________________________</w:t>
      </w:r>
    </w:p>
    <w:p w:rsidR="00E318DA" w:rsidRPr="00E318DA" w:rsidRDefault="00E318DA" w:rsidP="00E318DA">
      <w:pPr>
        <w:ind w:left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E318DA">
        <w:rPr>
          <w:sz w:val="20"/>
          <w:szCs w:val="20"/>
        </w:rPr>
        <w:t>(подпись лица, (расшифровка подписи) направляющего заявление)</w:t>
      </w:r>
    </w:p>
    <w:p w:rsidR="006A1E27" w:rsidRPr="00E318DA" w:rsidRDefault="006A1E27" w:rsidP="00E318DA">
      <w:pPr>
        <w:ind w:firstLine="709"/>
        <w:contextualSpacing/>
        <w:jc w:val="both"/>
        <w:rPr>
          <w:sz w:val="26"/>
          <w:szCs w:val="26"/>
        </w:rPr>
      </w:pPr>
    </w:p>
    <w:p w:rsidR="00D6442A" w:rsidRPr="00E318DA" w:rsidRDefault="00D6442A" w:rsidP="00E318DA">
      <w:pPr>
        <w:ind w:firstLine="709"/>
        <w:contextualSpacing/>
        <w:jc w:val="both"/>
        <w:rPr>
          <w:sz w:val="26"/>
          <w:szCs w:val="26"/>
        </w:rPr>
      </w:pPr>
    </w:p>
    <w:p w:rsidR="00D6442A" w:rsidRPr="00E318DA" w:rsidRDefault="00D6442A" w:rsidP="00E318DA">
      <w:pPr>
        <w:ind w:firstLine="709"/>
        <w:contextualSpacing/>
        <w:jc w:val="both"/>
        <w:rPr>
          <w:sz w:val="26"/>
          <w:szCs w:val="26"/>
        </w:rPr>
      </w:pPr>
    </w:p>
    <w:p w:rsidR="006A1E27" w:rsidRDefault="006A1E27" w:rsidP="00E318DA">
      <w:pPr>
        <w:ind w:firstLine="709"/>
        <w:contextualSpacing/>
        <w:jc w:val="both"/>
        <w:rPr>
          <w:sz w:val="26"/>
          <w:szCs w:val="26"/>
        </w:rPr>
      </w:pPr>
    </w:p>
    <w:p w:rsidR="00E318DA" w:rsidRDefault="00E318DA" w:rsidP="00E318DA">
      <w:pPr>
        <w:ind w:firstLine="709"/>
        <w:contextualSpacing/>
        <w:jc w:val="both"/>
        <w:rPr>
          <w:sz w:val="26"/>
          <w:szCs w:val="26"/>
        </w:rPr>
      </w:pPr>
    </w:p>
    <w:p w:rsidR="00E318DA" w:rsidRDefault="00E318DA" w:rsidP="00E318DA">
      <w:pPr>
        <w:ind w:firstLine="709"/>
        <w:contextualSpacing/>
        <w:jc w:val="both"/>
        <w:rPr>
          <w:sz w:val="26"/>
          <w:szCs w:val="26"/>
        </w:rPr>
      </w:pPr>
    </w:p>
    <w:p w:rsidR="00E318DA" w:rsidRPr="00E318DA" w:rsidRDefault="00E318DA" w:rsidP="00E318DA">
      <w:pPr>
        <w:ind w:firstLine="709"/>
        <w:contextualSpacing/>
        <w:jc w:val="both"/>
        <w:rPr>
          <w:sz w:val="26"/>
          <w:szCs w:val="26"/>
        </w:rPr>
      </w:pPr>
    </w:p>
    <w:p w:rsidR="006A1E27" w:rsidRPr="00E318DA" w:rsidRDefault="006A1E27" w:rsidP="00E318DA">
      <w:pPr>
        <w:ind w:firstLine="709"/>
        <w:contextualSpacing/>
        <w:jc w:val="both"/>
        <w:rPr>
          <w:sz w:val="26"/>
          <w:szCs w:val="26"/>
        </w:rPr>
      </w:pPr>
    </w:p>
    <w:p w:rsidR="006A1E27" w:rsidRPr="00E318DA" w:rsidRDefault="006A1E27" w:rsidP="00E318DA">
      <w:pPr>
        <w:ind w:firstLine="709"/>
        <w:contextualSpacing/>
        <w:jc w:val="both"/>
        <w:rPr>
          <w:sz w:val="26"/>
          <w:szCs w:val="26"/>
        </w:rPr>
      </w:pPr>
      <w:r w:rsidRPr="00E318DA">
        <w:rPr>
          <w:sz w:val="26"/>
          <w:szCs w:val="26"/>
        </w:rPr>
        <w:t>___________________________________________________</w:t>
      </w:r>
    </w:p>
    <w:p w:rsidR="00237D4C" w:rsidRDefault="00237D4C" w:rsidP="00D3592A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sectPr w:rsidR="00237D4C" w:rsidSect="006A1E27">
      <w:headerReference w:type="default" r:id="rId8"/>
      <w:pgSz w:w="11906" w:h="16838"/>
      <w:pgMar w:top="1135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08" w:rsidRDefault="00495208" w:rsidP="00515425">
      <w:r>
        <w:separator/>
      </w:r>
    </w:p>
  </w:endnote>
  <w:endnote w:type="continuationSeparator" w:id="0">
    <w:p w:rsidR="00495208" w:rsidRDefault="00495208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08" w:rsidRDefault="00495208" w:rsidP="00515425">
      <w:r>
        <w:separator/>
      </w:r>
    </w:p>
  </w:footnote>
  <w:footnote w:type="continuationSeparator" w:id="0">
    <w:p w:rsidR="00495208" w:rsidRDefault="00495208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5F" w:rsidRDefault="002151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340CD"/>
    <w:multiLevelType w:val="multilevel"/>
    <w:tmpl w:val="834C5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7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2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37754"/>
    <w:rsid w:val="001511A8"/>
    <w:rsid w:val="00171AAA"/>
    <w:rsid w:val="001C1B4A"/>
    <w:rsid w:val="001D7AB0"/>
    <w:rsid w:val="001E4B22"/>
    <w:rsid w:val="002011F5"/>
    <w:rsid w:val="0021515F"/>
    <w:rsid w:val="00237D4C"/>
    <w:rsid w:val="00240CD3"/>
    <w:rsid w:val="0025257E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D5E5D"/>
    <w:rsid w:val="00462540"/>
    <w:rsid w:val="00495208"/>
    <w:rsid w:val="00511D39"/>
    <w:rsid w:val="00515425"/>
    <w:rsid w:val="0052394F"/>
    <w:rsid w:val="00541730"/>
    <w:rsid w:val="00561AA5"/>
    <w:rsid w:val="005B1F9A"/>
    <w:rsid w:val="005B3665"/>
    <w:rsid w:val="005B5CF2"/>
    <w:rsid w:val="005F069F"/>
    <w:rsid w:val="00611A2E"/>
    <w:rsid w:val="0065186B"/>
    <w:rsid w:val="00675CCF"/>
    <w:rsid w:val="0067676A"/>
    <w:rsid w:val="00697A74"/>
    <w:rsid w:val="006A1E27"/>
    <w:rsid w:val="006A5465"/>
    <w:rsid w:val="006A738B"/>
    <w:rsid w:val="006C400A"/>
    <w:rsid w:val="006E2131"/>
    <w:rsid w:val="006F44D8"/>
    <w:rsid w:val="00744AE0"/>
    <w:rsid w:val="007520D6"/>
    <w:rsid w:val="00771073"/>
    <w:rsid w:val="007D13ED"/>
    <w:rsid w:val="00813D27"/>
    <w:rsid w:val="00872883"/>
    <w:rsid w:val="00884F2A"/>
    <w:rsid w:val="00893BF9"/>
    <w:rsid w:val="008B59AB"/>
    <w:rsid w:val="008D4CBC"/>
    <w:rsid w:val="008E1BAB"/>
    <w:rsid w:val="00960C33"/>
    <w:rsid w:val="0098055D"/>
    <w:rsid w:val="009A2A9D"/>
    <w:rsid w:val="009E652E"/>
    <w:rsid w:val="00A12662"/>
    <w:rsid w:val="00A2726F"/>
    <w:rsid w:val="00A373C4"/>
    <w:rsid w:val="00A5625B"/>
    <w:rsid w:val="00A615EA"/>
    <w:rsid w:val="00AA718B"/>
    <w:rsid w:val="00B11FA5"/>
    <w:rsid w:val="00B20088"/>
    <w:rsid w:val="00B31398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63074"/>
    <w:rsid w:val="00CD2B1A"/>
    <w:rsid w:val="00CD39C2"/>
    <w:rsid w:val="00CF19A5"/>
    <w:rsid w:val="00D138E5"/>
    <w:rsid w:val="00D3592A"/>
    <w:rsid w:val="00D4493A"/>
    <w:rsid w:val="00D6442A"/>
    <w:rsid w:val="00DB3D73"/>
    <w:rsid w:val="00E318DA"/>
    <w:rsid w:val="00E57B39"/>
    <w:rsid w:val="00E948DE"/>
    <w:rsid w:val="00F1214B"/>
    <w:rsid w:val="00F703BE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28DB"/>
  <w15:docId w15:val="{0E21736F-6130-4005-B48D-78A6C5A0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  <w:style w:type="paragraph" w:customStyle="1" w:styleId="21">
    <w:name w:val="Основной текст2"/>
    <w:basedOn w:val="a"/>
    <w:rsid w:val="00D3592A"/>
    <w:pPr>
      <w:shd w:val="clear" w:color="auto" w:fill="FFFFFF"/>
      <w:spacing w:line="231" w:lineRule="exact"/>
    </w:pPr>
    <w:rPr>
      <w:color w:val="000000"/>
      <w:sz w:val="28"/>
      <w:szCs w:val="28"/>
    </w:rPr>
  </w:style>
  <w:style w:type="character" w:customStyle="1" w:styleId="22">
    <w:name w:val="Заголовок №2_"/>
    <w:basedOn w:val="a0"/>
    <w:link w:val="23"/>
    <w:rsid w:val="00D3592A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592A"/>
    <w:pPr>
      <w:shd w:val="clear" w:color="auto" w:fill="FFFFFF"/>
      <w:spacing w:before="540" w:line="323" w:lineRule="exact"/>
      <w:ind w:hanging="1100"/>
      <w:outlineLvl w:val="1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6A1E27"/>
    <w:rPr>
      <w:rFonts w:ascii="Candara" w:hAnsi="Candara" w:cs="Candara"/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A1E27"/>
    <w:pPr>
      <w:shd w:val="clear" w:color="auto" w:fill="FFFFFF"/>
      <w:spacing w:line="240" w:lineRule="atLeast"/>
    </w:pPr>
    <w:rPr>
      <w:rFonts w:ascii="Candara" w:eastAsia="Calibri" w:hAnsi="Candara" w:cs="Candara"/>
      <w:noProof/>
      <w:sz w:val="25"/>
      <w:szCs w:val="25"/>
    </w:rPr>
  </w:style>
  <w:style w:type="character" w:customStyle="1" w:styleId="11">
    <w:name w:val="Основной текст Знак1"/>
    <w:basedOn w:val="a0"/>
    <w:link w:val="ad"/>
    <w:uiPriority w:val="99"/>
    <w:rsid w:val="00D6442A"/>
    <w:rPr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D6442A"/>
    <w:pPr>
      <w:shd w:val="clear" w:color="auto" w:fill="FFFFFF"/>
      <w:spacing w:before="240" w:after="240" w:line="240" w:lineRule="atLeast"/>
    </w:pPr>
    <w:rPr>
      <w:rFonts w:eastAsia="Calibri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D6442A"/>
    <w:rPr>
      <w:rFonts w:eastAsia="Times New Roman"/>
      <w:sz w:val="24"/>
      <w:szCs w:val="24"/>
    </w:rPr>
  </w:style>
  <w:style w:type="character" w:customStyle="1" w:styleId="14">
    <w:name w:val="Основной текст (14)_"/>
    <w:basedOn w:val="a0"/>
    <w:link w:val="140"/>
    <w:uiPriority w:val="99"/>
    <w:rsid w:val="00D6442A"/>
    <w:rPr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D6442A"/>
    <w:rPr>
      <w:noProof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6442A"/>
    <w:pPr>
      <w:shd w:val="clear" w:color="auto" w:fill="FFFFFF"/>
      <w:spacing w:after="300" w:line="240" w:lineRule="atLeast"/>
    </w:pPr>
    <w:rPr>
      <w:rFonts w:eastAsia="Calibri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D6442A"/>
    <w:pPr>
      <w:shd w:val="clear" w:color="auto" w:fill="FFFFFF"/>
      <w:spacing w:line="240" w:lineRule="atLeast"/>
    </w:pPr>
    <w:rPr>
      <w:rFonts w:eastAsia="Calibri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84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8284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</dc:creator>
  <cp:lastModifiedBy>urotdel</cp:lastModifiedBy>
  <cp:revision>4</cp:revision>
  <cp:lastPrinted>2017-06-23T14:53:00Z</cp:lastPrinted>
  <dcterms:created xsi:type="dcterms:W3CDTF">2018-10-17T08:29:00Z</dcterms:created>
  <dcterms:modified xsi:type="dcterms:W3CDTF">2020-04-17T14:12:00Z</dcterms:modified>
</cp:coreProperties>
</file>