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57AE" w14:textId="76CDDCCB" w:rsidR="004A0AAF" w:rsidRPr="00771830" w:rsidRDefault="004A0AAF" w:rsidP="005E6195">
      <w:pPr>
        <w:pStyle w:val="ConsPlusNormal"/>
        <w:widowControl/>
        <w:ind w:left="4253" w:firstLine="1276"/>
        <w:jc w:val="center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>Приложение</w:t>
      </w:r>
    </w:p>
    <w:p w14:paraId="3C2F98FC" w14:textId="529C5EFE" w:rsidR="004A0AAF" w:rsidRPr="00771830" w:rsidRDefault="004A0AAF" w:rsidP="005E6195">
      <w:pPr>
        <w:pStyle w:val="ConsPlusNormal"/>
        <w:widowControl/>
        <w:ind w:left="4253" w:firstLine="1276"/>
        <w:jc w:val="center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color w:val="000000"/>
        </w:rPr>
        <w:t>Постановлению</w:t>
      </w:r>
      <w:r w:rsidRPr="00771830">
        <w:rPr>
          <w:rFonts w:ascii="Times New Roman" w:hAnsi="Times New Roman" w:cs="Times New Roman"/>
          <w:color w:val="000000"/>
        </w:rPr>
        <w:t xml:space="preserve"> Главы</w:t>
      </w:r>
    </w:p>
    <w:p w14:paraId="2B96460D" w14:textId="77777777" w:rsidR="005E6195" w:rsidRDefault="004A0AAF" w:rsidP="005E6195">
      <w:pPr>
        <w:pStyle w:val="ConsPlusNormal"/>
        <w:widowControl/>
        <w:ind w:left="4253" w:firstLine="1276"/>
        <w:jc w:val="center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 xml:space="preserve">Администрации внутригородского района </w:t>
      </w:r>
    </w:p>
    <w:p w14:paraId="4B74735F" w14:textId="02174A4C" w:rsidR="004A0AAF" w:rsidRPr="00771830" w:rsidRDefault="004A0AAF" w:rsidP="005E6195">
      <w:pPr>
        <w:pStyle w:val="ConsPlusNormal"/>
        <w:widowControl/>
        <w:ind w:left="4253" w:firstLine="1276"/>
        <w:jc w:val="center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>«Кировский район»</w:t>
      </w:r>
      <w:r w:rsidR="005E6195">
        <w:rPr>
          <w:rFonts w:ascii="Times New Roman" w:hAnsi="Times New Roman" w:cs="Times New Roman"/>
          <w:color w:val="000000"/>
        </w:rPr>
        <w:t xml:space="preserve"> </w:t>
      </w:r>
      <w:r w:rsidRPr="00771830">
        <w:rPr>
          <w:rFonts w:ascii="Times New Roman" w:hAnsi="Times New Roman" w:cs="Times New Roman"/>
          <w:color w:val="000000"/>
        </w:rPr>
        <w:t>г. Махачкала</w:t>
      </w:r>
    </w:p>
    <w:p w14:paraId="10DB018B" w14:textId="6F3E50EF" w:rsidR="005E6195" w:rsidRDefault="005E6195" w:rsidP="005E6195">
      <w:pPr>
        <w:pStyle w:val="ConsPlusNormal"/>
        <w:widowControl/>
        <w:ind w:left="4253" w:firstLine="1276"/>
        <w:jc w:val="center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>от 11</w:t>
      </w:r>
      <w:r>
        <w:rPr>
          <w:rFonts w:ascii="Times New Roman" w:hAnsi="Times New Roman" w:cs="Times New Roman"/>
          <w:color w:val="000000"/>
        </w:rPr>
        <w:t xml:space="preserve"> июня </w:t>
      </w:r>
      <w:r w:rsidR="004A0AAF" w:rsidRPr="00771830">
        <w:rPr>
          <w:rFonts w:ascii="Times New Roman" w:hAnsi="Times New Roman" w:cs="Times New Roman"/>
          <w:color w:val="000000"/>
        </w:rPr>
        <w:t>201</w:t>
      </w:r>
      <w:r w:rsidR="004A0AAF">
        <w:rPr>
          <w:rFonts w:ascii="Times New Roman" w:hAnsi="Times New Roman" w:cs="Times New Roman"/>
          <w:color w:val="000000"/>
        </w:rPr>
        <w:t>7</w:t>
      </w:r>
      <w:r w:rsidR="004A0AAF" w:rsidRPr="00771830">
        <w:rPr>
          <w:rFonts w:ascii="Times New Roman" w:hAnsi="Times New Roman" w:cs="Times New Roman"/>
          <w:color w:val="000000"/>
        </w:rPr>
        <w:t xml:space="preserve"> г. №</w:t>
      </w:r>
      <w:r>
        <w:rPr>
          <w:rFonts w:ascii="Times New Roman" w:hAnsi="Times New Roman" w:cs="Times New Roman"/>
          <w:color w:val="000000"/>
        </w:rPr>
        <w:t xml:space="preserve"> 133-П </w:t>
      </w:r>
    </w:p>
    <w:p w14:paraId="1AC4BA03" w14:textId="77777777" w:rsidR="005E6195" w:rsidRDefault="005E6195" w:rsidP="005E6195">
      <w:pPr>
        <w:pStyle w:val="ConsPlusNormal"/>
        <w:widowControl/>
        <w:ind w:left="4253" w:firstLine="127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(с изменениями, внесенными Постановлением </w:t>
      </w:r>
    </w:p>
    <w:p w14:paraId="4D7AD9AE" w14:textId="3CD6E2B9" w:rsidR="004A0AAF" w:rsidRPr="00771830" w:rsidRDefault="005E6195" w:rsidP="005E6195">
      <w:pPr>
        <w:pStyle w:val="ConsPlusNormal"/>
        <w:widowControl/>
        <w:ind w:left="4253" w:firstLine="127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17 февраля 2022 г № 26-П)</w:t>
      </w:r>
    </w:p>
    <w:p w14:paraId="7CFDBDB3" w14:textId="77777777" w:rsidR="004A0AAF" w:rsidRPr="00771830" w:rsidRDefault="004A0AAF" w:rsidP="004A0AAF">
      <w:pPr>
        <w:ind w:left="5103"/>
        <w:rPr>
          <w:color w:val="000000"/>
          <w:sz w:val="28"/>
          <w:szCs w:val="28"/>
        </w:rPr>
      </w:pPr>
    </w:p>
    <w:p w14:paraId="29D5B654" w14:textId="77777777" w:rsidR="004A0AAF" w:rsidRDefault="004A0AAF" w:rsidP="004A0AAF">
      <w:pPr>
        <w:pStyle w:val="a5"/>
        <w:rPr>
          <w:rFonts w:ascii="Times New Roman" w:hAnsi="Times New Roman"/>
          <w:sz w:val="16"/>
          <w:szCs w:val="16"/>
        </w:rPr>
      </w:pPr>
    </w:p>
    <w:p w14:paraId="06C07974" w14:textId="77777777" w:rsidR="004A0AAF" w:rsidRDefault="004A0AAF" w:rsidP="004A0AAF">
      <w:pPr>
        <w:pStyle w:val="a5"/>
        <w:rPr>
          <w:rFonts w:ascii="Times New Roman" w:hAnsi="Times New Roman"/>
          <w:sz w:val="16"/>
          <w:szCs w:val="16"/>
        </w:rPr>
      </w:pPr>
    </w:p>
    <w:p w14:paraId="21000ED1" w14:textId="77777777" w:rsidR="004A0AAF" w:rsidRPr="00DC1430" w:rsidRDefault="004A0AAF" w:rsidP="004A0AAF">
      <w:pPr>
        <w:jc w:val="center"/>
        <w:rPr>
          <w:b/>
          <w:sz w:val="28"/>
          <w:szCs w:val="28"/>
        </w:rPr>
      </w:pPr>
      <w:r w:rsidRPr="00DC1430">
        <w:rPr>
          <w:b/>
          <w:sz w:val="28"/>
          <w:szCs w:val="28"/>
        </w:rPr>
        <w:t>ПЕРЕЧЕНЬ</w:t>
      </w:r>
    </w:p>
    <w:p w14:paraId="1A4519D5" w14:textId="77777777" w:rsidR="004A0AAF" w:rsidRPr="00DC1430" w:rsidRDefault="004A0AAF" w:rsidP="004A0AA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0" w:name="bookmark7"/>
      <w:r w:rsidRPr="00DC1430">
        <w:rPr>
          <w:b/>
          <w:sz w:val="28"/>
          <w:szCs w:val="28"/>
        </w:rPr>
        <w:t>должностей муниципальной службы в муниципальном образовании внутригородской район "Кировский район" г.Махачкалы,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</w:p>
    <w:bookmarkEnd w:id="0"/>
    <w:p w14:paraId="67FCB2CE" w14:textId="77777777" w:rsidR="004A0AAF" w:rsidRDefault="004A0AAF" w:rsidP="004A0AA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64646C0A" w14:textId="77777777" w:rsidR="004A0AAF" w:rsidRDefault="004A0AAF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внутригородского района «Кировский район» города Махачкалы;</w:t>
      </w:r>
    </w:p>
    <w:p w14:paraId="7B91A85A" w14:textId="77777777" w:rsidR="004A0AAF" w:rsidRDefault="004A0AAF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Собрания депутатов внутригородского района «Кировский район» города Махачкалы;</w:t>
      </w:r>
    </w:p>
    <w:p w14:paraId="1DF4740B" w14:textId="77777777" w:rsidR="004A0AAF" w:rsidRDefault="004A0AAF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председателя Собрания внутригородского района «Кировский район» города Махачкалы (замещающий должность на постоянной основе);</w:t>
      </w:r>
    </w:p>
    <w:p w14:paraId="46147A7A" w14:textId="77777777" w:rsidR="004A0AAF" w:rsidRDefault="004A0AAF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Иное выборное должностное лицо местного самоуправления (замещающий должность на постоянной основе);</w:t>
      </w:r>
    </w:p>
    <w:p w14:paraId="1AAB61CE" w14:textId="77777777" w:rsidR="004A0AAF" w:rsidRDefault="004A0AAF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Заместитель Главы Администрации;</w:t>
      </w:r>
    </w:p>
    <w:p w14:paraId="3BD3DA40" w14:textId="77777777" w:rsidR="004A0AAF" w:rsidRDefault="004A0AAF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Главы Администрации;</w:t>
      </w:r>
    </w:p>
    <w:p w14:paraId="4968AEDA" w14:textId="77777777" w:rsidR="004A0AAF" w:rsidRDefault="004A0AAF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Управляющий делами (руководитель аппарата) в аппарате Администрации внутригородского района «Кировский район» города Махачкалы;</w:t>
      </w:r>
    </w:p>
    <w:p w14:paraId="5008C6B9" w14:textId="77777777" w:rsidR="004A0AAF" w:rsidRDefault="004A0AAF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управляющего делами (заместитель руководителя аппарата);</w:t>
      </w:r>
    </w:p>
    <w:p w14:paraId="7BBC85C3" w14:textId="77777777" w:rsidR="004A0AAF" w:rsidRDefault="004A0AAF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в аппарате Администрации внутригородского района «Кировский район» города Махачкалы;</w:t>
      </w:r>
    </w:p>
    <w:p w14:paraId="0A6492E3" w14:textId="77777777" w:rsidR="004A0AAF" w:rsidRDefault="004A0AAF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начальника отдела в аппарате Администрации внутригородского района «Кировский район» города Махачкалы;</w:t>
      </w:r>
    </w:p>
    <w:p w14:paraId="4F63CA7B" w14:textId="43A2D03B" w:rsidR="004A0AAF" w:rsidRDefault="005E6195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6195">
        <w:rPr>
          <w:rFonts w:eastAsia="Calibri"/>
          <w:sz w:val="28"/>
          <w:szCs w:val="28"/>
        </w:rPr>
        <w:t>Начальник территориального отдела - глава поселка (села) в составе внутригородского района</w:t>
      </w:r>
      <w:r w:rsidR="004A0AAF">
        <w:rPr>
          <w:rFonts w:eastAsia="Calibri"/>
          <w:sz w:val="28"/>
          <w:szCs w:val="28"/>
        </w:rPr>
        <w:t>;</w:t>
      </w:r>
    </w:p>
    <w:p w14:paraId="425BBD7B" w14:textId="4A93BEFB" w:rsidR="004A0AAF" w:rsidRDefault="005E6195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D755B">
        <w:rPr>
          <w:color w:val="000000" w:themeColor="text1"/>
          <w:sz w:val="28"/>
          <w:szCs w:val="28"/>
        </w:rPr>
        <w:t>Заместитель начальника территориального отдела - главы поселка (села) в составе внутригородского района</w:t>
      </w:r>
      <w:r w:rsidR="004A0AAF">
        <w:rPr>
          <w:rFonts w:eastAsia="Calibri"/>
          <w:sz w:val="28"/>
          <w:szCs w:val="28"/>
        </w:rPr>
        <w:t>;</w:t>
      </w:r>
    </w:p>
    <w:p w14:paraId="5480E7A2" w14:textId="77777777" w:rsidR="004A0AAF" w:rsidRDefault="004A0AAF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управления, Администрации внутригородского района «Кировский район» города Махачкалы;</w:t>
      </w:r>
    </w:p>
    <w:p w14:paraId="7043046B" w14:textId="77777777" w:rsidR="004A0AAF" w:rsidRDefault="004A0AAF" w:rsidP="004A0A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начальника управления Администрации внутригородского района «Кировский район» города Махачкалы;</w:t>
      </w:r>
    </w:p>
    <w:p w14:paraId="179A3A43" w14:textId="6DE91713" w:rsidR="001359E3" w:rsidRPr="00F1214B" w:rsidRDefault="004A0AAF" w:rsidP="005E61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в управлении.</w:t>
      </w:r>
    </w:p>
    <w:sectPr w:rsidR="001359E3" w:rsidRPr="00F1214B" w:rsidSect="00541730">
      <w:headerReference w:type="default" r:id="rId7"/>
      <w:pgSz w:w="11906" w:h="16838"/>
      <w:pgMar w:top="567" w:right="707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4C2F" w14:textId="77777777" w:rsidR="00B60461" w:rsidRDefault="00B60461" w:rsidP="00515425">
      <w:r>
        <w:separator/>
      </w:r>
    </w:p>
  </w:endnote>
  <w:endnote w:type="continuationSeparator" w:id="0">
    <w:p w14:paraId="4A4B1B2E" w14:textId="77777777" w:rsidR="00B60461" w:rsidRDefault="00B60461" w:rsidP="005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BA01" w14:textId="77777777" w:rsidR="00B60461" w:rsidRDefault="00B60461" w:rsidP="00515425">
      <w:r>
        <w:separator/>
      </w:r>
    </w:p>
  </w:footnote>
  <w:footnote w:type="continuationSeparator" w:id="0">
    <w:p w14:paraId="0239C177" w14:textId="77777777" w:rsidR="00B60461" w:rsidRDefault="00B60461" w:rsidP="0051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14D6" w14:textId="77777777" w:rsidR="00CD6D54" w:rsidRDefault="00B604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DC3E74"/>
    <w:multiLevelType w:val="hybridMultilevel"/>
    <w:tmpl w:val="655AA022"/>
    <w:lvl w:ilvl="0" w:tplc="8E6C582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A00BF"/>
    <w:multiLevelType w:val="hybridMultilevel"/>
    <w:tmpl w:val="1C66EBAC"/>
    <w:lvl w:ilvl="0" w:tplc="3600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E2CD9"/>
    <w:multiLevelType w:val="hybridMultilevel"/>
    <w:tmpl w:val="5EF8ABE2"/>
    <w:lvl w:ilvl="0" w:tplc="0840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95B66"/>
    <w:multiLevelType w:val="hybridMultilevel"/>
    <w:tmpl w:val="B6E6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D8A"/>
    <w:multiLevelType w:val="multilevel"/>
    <w:tmpl w:val="C542E6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AB24CC6"/>
    <w:multiLevelType w:val="hybridMultilevel"/>
    <w:tmpl w:val="2274271C"/>
    <w:lvl w:ilvl="0" w:tplc="94ACFE6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01B71"/>
    <w:multiLevelType w:val="hybridMultilevel"/>
    <w:tmpl w:val="61D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DAF"/>
    <w:multiLevelType w:val="multilevel"/>
    <w:tmpl w:val="E6921A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8F302B"/>
    <w:multiLevelType w:val="multilevel"/>
    <w:tmpl w:val="16921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335604"/>
    <w:multiLevelType w:val="hybridMultilevel"/>
    <w:tmpl w:val="128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596"/>
    <w:multiLevelType w:val="hybridMultilevel"/>
    <w:tmpl w:val="3AB46F12"/>
    <w:lvl w:ilvl="0" w:tplc="72245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82401"/>
    <w:multiLevelType w:val="hybridMultilevel"/>
    <w:tmpl w:val="DE0E6CB2"/>
    <w:lvl w:ilvl="0" w:tplc="4E069E1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3" w15:restartNumberingAfterBreak="0">
    <w:nsid w:val="4C2448D1"/>
    <w:multiLevelType w:val="multilevel"/>
    <w:tmpl w:val="CFBA8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236B73"/>
    <w:multiLevelType w:val="hybridMultilevel"/>
    <w:tmpl w:val="A32438C0"/>
    <w:lvl w:ilvl="0" w:tplc="B136F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6472"/>
    <w:multiLevelType w:val="hybridMultilevel"/>
    <w:tmpl w:val="1882A86E"/>
    <w:lvl w:ilvl="0" w:tplc="22022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6A354C"/>
    <w:multiLevelType w:val="hybridMultilevel"/>
    <w:tmpl w:val="3490CE80"/>
    <w:lvl w:ilvl="0" w:tplc="D3260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3824725"/>
    <w:multiLevelType w:val="hybridMultilevel"/>
    <w:tmpl w:val="9D624936"/>
    <w:lvl w:ilvl="0" w:tplc="68EEEFD0">
      <w:start w:val="1"/>
      <w:numFmt w:val="decimal"/>
      <w:lvlText w:val="%1."/>
      <w:lvlJc w:val="left"/>
      <w:pPr>
        <w:ind w:left="1713" w:hanging="1005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E2914"/>
    <w:multiLevelType w:val="multilevel"/>
    <w:tmpl w:val="3D80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18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6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2E"/>
    <w:rsid w:val="000143D2"/>
    <w:rsid w:val="00015437"/>
    <w:rsid w:val="00066E95"/>
    <w:rsid w:val="00071DC1"/>
    <w:rsid w:val="0009039A"/>
    <w:rsid w:val="000963EB"/>
    <w:rsid w:val="000A3127"/>
    <w:rsid w:val="000E3716"/>
    <w:rsid w:val="001359E3"/>
    <w:rsid w:val="00137754"/>
    <w:rsid w:val="001511A8"/>
    <w:rsid w:val="00171AAA"/>
    <w:rsid w:val="001C1B4A"/>
    <w:rsid w:val="001D7AB0"/>
    <w:rsid w:val="001E4B22"/>
    <w:rsid w:val="002011F5"/>
    <w:rsid w:val="00240CD3"/>
    <w:rsid w:val="002743A4"/>
    <w:rsid w:val="00293122"/>
    <w:rsid w:val="002D4001"/>
    <w:rsid w:val="0030481F"/>
    <w:rsid w:val="00306C27"/>
    <w:rsid w:val="0032371B"/>
    <w:rsid w:val="00331E3C"/>
    <w:rsid w:val="00333E16"/>
    <w:rsid w:val="003355A6"/>
    <w:rsid w:val="00353449"/>
    <w:rsid w:val="0036617A"/>
    <w:rsid w:val="003A7C47"/>
    <w:rsid w:val="003D5E5D"/>
    <w:rsid w:val="00462540"/>
    <w:rsid w:val="004A0AAF"/>
    <w:rsid w:val="00511D39"/>
    <w:rsid w:val="00515425"/>
    <w:rsid w:val="0052394F"/>
    <w:rsid w:val="00541730"/>
    <w:rsid w:val="00561AA5"/>
    <w:rsid w:val="005B1F9A"/>
    <w:rsid w:val="005B5CF2"/>
    <w:rsid w:val="005E6195"/>
    <w:rsid w:val="005F069F"/>
    <w:rsid w:val="00611A2E"/>
    <w:rsid w:val="0065186B"/>
    <w:rsid w:val="00675CCF"/>
    <w:rsid w:val="0067676A"/>
    <w:rsid w:val="006977A9"/>
    <w:rsid w:val="00697A74"/>
    <w:rsid w:val="006A5465"/>
    <w:rsid w:val="006A738B"/>
    <w:rsid w:val="006C400A"/>
    <w:rsid w:val="006F44D8"/>
    <w:rsid w:val="00744AE0"/>
    <w:rsid w:val="007520D6"/>
    <w:rsid w:val="00771073"/>
    <w:rsid w:val="007D13ED"/>
    <w:rsid w:val="00813D27"/>
    <w:rsid w:val="00872883"/>
    <w:rsid w:val="00893BF9"/>
    <w:rsid w:val="008B59AB"/>
    <w:rsid w:val="008D4CBC"/>
    <w:rsid w:val="008E1BAB"/>
    <w:rsid w:val="00916462"/>
    <w:rsid w:val="00960C33"/>
    <w:rsid w:val="0098055D"/>
    <w:rsid w:val="009E652E"/>
    <w:rsid w:val="00A12662"/>
    <w:rsid w:val="00A373C4"/>
    <w:rsid w:val="00A5625B"/>
    <w:rsid w:val="00A615EA"/>
    <w:rsid w:val="00AA718B"/>
    <w:rsid w:val="00AB70AB"/>
    <w:rsid w:val="00AF646E"/>
    <w:rsid w:val="00B11FA5"/>
    <w:rsid w:val="00B20088"/>
    <w:rsid w:val="00B31398"/>
    <w:rsid w:val="00B60461"/>
    <w:rsid w:val="00BA2DAB"/>
    <w:rsid w:val="00BC405A"/>
    <w:rsid w:val="00BC4CF5"/>
    <w:rsid w:val="00BC68C9"/>
    <w:rsid w:val="00BF2978"/>
    <w:rsid w:val="00C14F27"/>
    <w:rsid w:val="00C27849"/>
    <w:rsid w:val="00C40CF1"/>
    <w:rsid w:val="00C429B1"/>
    <w:rsid w:val="00C53E8A"/>
    <w:rsid w:val="00CD2B1A"/>
    <w:rsid w:val="00CD39C2"/>
    <w:rsid w:val="00D138E5"/>
    <w:rsid w:val="00D9490E"/>
    <w:rsid w:val="00DB3D73"/>
    <w:rsid w:val="00E57B39"/>
    <w:rsid w:val="00E948DE"/>
    <w:rsid w:val="00EA6B4C"/>
    <w:rsid w:val="00F1214B"/>
    <w:rsid w:val="00F26647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6F7B"/>
  <w15:docId w15:val="{404E56EA-E7EC-44AE-B36A-A5D51E2C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C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A2E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A2E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9E652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rsid w:val="006A5465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465"/>
    <w:pPr>
      <w:shd w:val="clear" w:color="auto" w:fill="FFFFFF"/>
      <w:spacing w:after="960" w:line="240" w:lineRule="atLeast"/>
    </w:pPr>
    <w:rPr>
      <w:rFonts w:eastAsia="Calibri"/>
      <w:spacing w:val="10"/>
    </w:rPr>
  </w:style>
  <w:style w:type="character" w:customStyle="1" w:styleId="5">
    <w:name w:val="Основной текст (5)_"/>
    <w:basedOn w:val="a0"/>
    <w:link w:val="5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5425"/>
    <w:pPr>
      <w:shd w:val="clear" w:color="auto" w:fill="FFFFFF"/>
      <w:spacing w:after="540" w:line="588" w:lineRule="exact"/>
      <w:jc w:val="center"/>
    </w:pPr>
    <w:rPr>
      <w:sz w:val="27"/>
      <w:szCs w:val="27"/>
    </w:rPr>
  </w:style>
  <w:style w:type="character" w:customStyle="1" w:styleId="a6">
    <w:name w:val="Основной текст_"/>
    <w:basedOn w:val="a0"/>
    <w:link w:val="10"/>
    <w:rsid w:val="00515425"/>
    <w:rPr>
      <w:rFonts w:eastAsia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515425"/>
    <w:rPr>
      <w:rFonts w:eastAsia="Times New Roman"/>
      <w:shd w:val="clear" w:color="auto" w:fill="FFFFFF"/>
    </w:rPr>
  </w:style>
  <w:style w:type="character" w:customStyle="1" w:styleId="115pt">
    <w:name w:val="Колонтитул + 11;5 pt"/>
    <w:basedOn w:val="a7"/>
    <w:rsid w:val="00515425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515425"/>
    <w:pPr>
      <w:shd w:val="clear" w:color="auto" w:fill="FFFFFF"/>
      <w:spacing w:line="228" w:lineRule="exact"/>
    </w:pPr>
    <w:rPr>
      <w:sz w:val="28"/>
      <w:szCs w:val="28"/>
    </w:rPr>
  </w:style>
  <w:style w:type="paragraph" w:customStyle="1" w:styleId="a8">
    <w:name w:val="Колонтитул"/>
    <w:basedOn w:val="a"/>
    <w:link w:val="a7"/>
    <w:rsid w:val="00515425"/>
    <w:pPr>
      <w:shd w:val="clear" w:color="auto" w:fill="FFFFFF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515425"/>
    <w:pPr>
      <w:shd w:val="clear" w:color="auto" w:fill="FFFFFF"/>
      <w:spacing w:before="120" w:after="300" w:line="0" w:lineRule="atLeast"/>
      <w:jc w:val="both"/>
      <w:outlineLvl w:val="2"/>
    </w:pPr>
    <w:rPr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542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425"/>
    <w:rPr>
      <w:rFonts w:eastAsia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F1214B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1214B"/>
    <w:pPr>
      <w:shd w:val="clear" w:color="auto" w:fill="FFFFFF"/>
      <w:spacing w:after="300" w:line="0" w:lineRule="atLeast"/>
      <w:outlineLvl w:val="3"/>
    </w:pPr>
    <w:rPr>
      <w:sz w:val="27"/>
      <w:szCs w:val="27"/>
    </w:rPr>
  </w:style>
  <w:style w:type="character" w:customStyle="1" w:styleId="ad">
    <w:name w:val="Основной текст + Полужирный"/>
    <w:basedOn w:val="a6"/>
    <w:rsid w:val="00AF6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rsid w:val="00AF646E"/>
    <w:pPr>
      <w:shd w:val="clear" w:color="auto" w:fill="FFFFFF"/>
      <w:spacing w:line="231" w:lineRule="exact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48;&#1057;&#1068;&#1052;&#1040;%20&#1054;&#1058;&#1042;&#1045;&#1058;&#1067;%20&#1080;&#1090;&#1076;\&#1064;&#1040;&#1041;&#1051;&#1054;&#1053;%20&#1073;&#1083;&#1072;&#1085;&#1082;%20&#1040;&#1076;&#1084;&#1080;&#1085;&#1080;&#1089;&#1090;&#1088;&#1072;&#1094;&#1080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 Администрации1.dotx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2221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mailto:z99z@yandex.ru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</dc:creator>
  <cp:lastModifiedBy>Мурад Маликов</cp:lastModifiedBy>
  <cp:revision>2</cp:revision>
  <cp:lastPrinted>2017-06-23T14:53:00Z</cp:lastPrinted>
  <dcterms:created xsi:type="dcterms:W3CDTF">2022-02-18T07:09:00Z</dcterms:created>
  <dcterms:modified xsi:type="dcterms:W3CDTF">2022-02-18T07:09:00Z</dcterms:modified>
</cp:coreProperties>
</file>